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0EBB479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62AAF0B1" w14:textId="0BE3B574" w:rsidR="00A70674" w:rsidRDefault="005F3034">
            <w:pPr>
              <w:pStyle w:val="Title"/>
            </w:pPr>
            <w:r>
              <w:t xml:space="preserve">Orcas Montessori School </w:t>
            </w:r>
            <w:r w:rsidR="006D0DA8">
              <w:t>A</w:t>
            </w:r>
            <w:r w:rsidR="00E118A4" w:rsidRPr="00A875D8">
              <w:t>cad</w:t>
            </w:r>
            <w:r w:rsidR="00E118A4">
              <w:t xml:space="preserve">emic </w:t>
            </w:r>
            <w:r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52E0A232" w14:textId="38D3B249" w:rsidR="00A70674" w:rsidRDefault="00D944C7">
            <w:pPr>
              <w:pStyle w:val="Subtitle"/>
            </w:pPr>
            <w:r>
              <w:t>202</w:t>
            </w:r>
            <w:r w:rsidR="006D0DA8">
              <w:t>3</w:t>
            </w:r>
            <w:r w:rsidR="00E118A4">
              <w:t xml:space="preserve"> to </w:t>
            </w:r>
            <w:r>
              <w:t>202</w:t>
            </w:r>
            <w:r w:rsidR="006D0DA8">
              <w:t>4</w:t>
            </w:r>
          </w:p>
        </w:tc>
      </w:tr>
      <w:tr w:rsidR="00A70674" w14:paraId="57933804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41B5FCCA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7DAFAD2B" w14:textId="77777777" w:rsidR="00A70674" w:rsidRDefault="00A70674">
            <w:pPr>
              <w:pStyle w:val="NoSpacing"/>
            </w:pPr>
          </w:p>
        </w:tc>
      </w:tr>
    </w:tbl>
    <w:p w14:paraId="45D8D2C9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3D1730CB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5B10D8" w14:paraId="7298E6D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A1B40FD" w14:textId="727488CE" w:rsidR="00A70674" w:rsidRPr="002C2F28" w:rsidRDefault="006D0DA8">
                  <w:pPr>
                    <w:spacing w:before="48" w:after="48"/>
                    <w:rPr>
                      <w:sz w:val="14"/>
                      <w:szCs w:val="11"/>
                    </w:rPr>
                  </w:pPr>
                  <w:r w:rsidRPr="002C2F28">
                    <w:rPr>
                      <w:sz w:val="14"/>
                      <w:szCs w:val="11"/>
                    </w:rPr>
                    <w:t xml:space="preserve">August </w:t>
                  </w:r>
                  <w:r w:rsidR="00D944C7" w:rsidRPr="002C2F28">
                    <w:rPr>
                      <w:sz w:val="14"/>
                      <w:szCs w:val="11"/>
                    </w:rPr>
                    <w:t>202</w:t>
                  </w:r>
                  <w:r w:rsidRPr="002C2F28">
                    <w:rPr>
                      <w:sz w:val="14"/>
                      <w:szCs w:val="11"/>
                    </w:rPr>
                    <w:t>3</w:t>
                  </w:r>
                </w:p>
              </w:tc>
            </w:tr>
            <w:tr w:rsidR="00A70674" w:rsidRPr="005B10D8" w14:paraId="7EC2079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2C2F28" w14:paraId="3583E51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EDC2057" w14:textId="77777777" w:rsidR="00A70674" w:rsidRPr="002C2F28" w:rsidRDefault="00E118A4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194D5" w14:textId="77777777" w:rsidR="00A70674" w:rsidRPr="002C2F28" w:rsidRDefault="00E118A4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476028" w14:textId="77777777" w:rsidR="00A70674" w:rsidRPr="002C2F28" w:rsidRDefault="00E118A4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40C1E4" w14:textId="77777777" w:rsidR="00A70674" w:rsidRPr="002C2F28" w:rsidRDefault="00E118A4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5AF5C2" w14:textId="77777777" w:rsidR="00A70674" w:rsidRPr="002C2F28" w:rsidRDefault="00E118A4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92FA95" w14:textId="77777777" w:rsidR="00A70674" w:rsidRPr="002C2F28" w:rsidRDefault="00E118A4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A3D734" w14:textId="77777777" w:rsidR="00A70674" w:rsidRPr="002C2F28" w:rsidRDefault="00E118A4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</w:tr>
                  <w:tr w:rsidR="00223B9D" w:rsidRPr="002C2F28" w14:paraId="1FE267FF" w14:textId="77777777" w:rsidTr="00A70674">
                    <w:tc>
                      <w:tcPr>
                        <w:tcW w:w="448" w:type="dxa"/>
                      </w:tcPr>
                      <w:p w14:paraId="1FF99A39" w14:textId="77777777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9E4CE1" w14:textId="77777777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F83B36" w14:textId="7BB12D8F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0480E7" w14:textId="69D9047F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1E22E" w14:textId="0184FDFC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EC466" w14:textId="1FB61B88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212DAE" w14:textId="60763456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</w:tr>
                  <w:tr w:rsidR="00223B9D" w:rsidRPr="002C2F28" w14:paraId="5EA1D6E8" w14:textId="77777777" w:rsidTr="00A70674">
                    <w:tc>
                      <w:tcPr>
                        <w:tcW w:w="448" w:type="dxa"/>
                      </w:tcPr>
                      <w:p w14:paraId="4BBC57CF" w14:textId="13346E19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81868E" w14:textId="3B70D2BE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13ADB4" w14:textId="41490CF5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FBD477" w14:textId="79130B2D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2BFA9" w14:textId="12BB8A5B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4F758F" w14:textId="7F1BD478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  <w:r w:rsidR="00223B9D" w:rsidRPr="002C2F28">
                          <w:rPr>
                            <w:sz w:val="14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DCD82" w14:textId="129ECBC6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</w:tr>
                  <w:tr w:rsidR="00223B9D" w:rsidRPr="002C2F28" w14:paraId="508557A8" w14:textId="77777777" w:rsidTr="00A70674">
                    <w:tc>
                      <w:tcPr>
                        <w:tcW w:w="448" w:type="dxa"/>
                      </w:tcPr>
                      <w:p w14:paraId="01BE6497" w14:textId="1C0A5DA9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5B453" w14:textId="2EA2422A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381DC" w14:textId="69E5CA54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9BE1D" w14:textId="3D5D2985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9F4F61" w14:textId="6237D0A1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B504FE" w14:textId="7A5963E7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8D6C6C" w14:textId="79314B55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</w:tr>
                  <w:tr w:rsidR="00223B9D" w:rsidRPr="002C2F28" w14:paraId="6EBCDB3C" w14:textId="77777777" w:rsidTr="005C3D23">
                    <w:tc>
                      <w:tcPr>
                        <w:tcW w:w="448" w:type="dxa"/>
                      </w:tcPr>
                      <w:p w14:paraId="26809B81" w14:textId="18961AC7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DA64AD" w14:textId="5049FC83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551F43" w14:textId="74F89C82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9CFBB8" w14:textId="0FC0EABE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71AC65" w14:textId="7A1B3C09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F5D69" w14:textId="4FE01D34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DF39E4" w14:textId="51072B9E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</w:tr>
                  <w:tr w:rsidR="00223B9D" w:rsidRPr="002C2F28" w14:paraId="38E7ED84" w14:textId="77777777" w:rsidTr="002C2F28"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5E336CDA" w14:textId="5D848ED3" w:rsidR="00223B9D" w:rsidRPr="002C2F28" w:rsidRDefault="002C2F2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E3E24D" w14:textId="2E7ECB4F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</w:t>
                        </w:r>
                        <w:r w:rsidR="006D0DA8" w:rsidRPr="002C2F28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6D8E85" w14:textId="09202297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001698C" w14:textId="059B426B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3AE28B" w14:textId="0E30D449" w:rsidR="00223B9D" w:rsidRPr="002C2F28" w:rsidRDefault="006D0DA8" w:rsidP="00223B9D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1E1A9" w14:textId="77777777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0AFF10" w14:textId="77777777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  <w:tr w:rsidR="00223B9D" w:rsidRPr="002C2F28" w14:paraId="1F10CA08" w14:textId="77777777" w:rsidTr="00A70674">
                    <w:tc>
                      <w:tcPr>
                        <w:tcW w:w="448" w:type="dxa"/>
                      </w:tcPr>
                      <w:p w14:paraId="348FBF97" w14:textId="77777777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B5C725" w14:textId="77777777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A58E44" w14:textId="77777777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4F868A" w14:textId="77777777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E9530B" w14:textId="77777777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23B107" w14:textId="77777777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4B1FD4" w14:textId="77777777" w:rsidR="00223B9D" w:rsidRPr="002C2F28" w:rsidRDefault="00223B9D" w:rsidP="00223B9D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</w:tbl>
                <w:p w14:paraId="6223495B" w14:textId="77777777" w:rsidR="00A70674" w:rsidRPr="002C2F28" w:rsidRDefault="00A70674">
                  <w:pPr>
                    <w:rPr>
                      <w:sz w:val="14"/>
                      <w:szCs w:val="11"/>
                    </w:rPr>
                  </w:pPr>
                </w:p>
              </w:tc>
            </w:tr>
          </w:tbl>
          <w:p w14:paraId="74AA1C65" w14:textId="77777777" w:rsidR="00A70674" w:rsidRDefault="00A70674"/>
        </w:tc>
        <w:tc>
          <w:tcPr>
            <w:tcW w:w="579" w:type="dxa"/>
          </w:tcPr>
          <w:p w14:paraId="3D10484D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3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C0577" w:rsidRPr="00AD7632" w14:paraId="1F5D3D5C" w14:textId="77777777" w:rsidTr="00DC05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FA45BA9" w14:textId="77777777" w:rsidR="00DC0577" w:rsidRPr="00557E66" w:rsidRDefault="00DC0577" w:rsidP="00DC0577">
                  <w:pPr>
                    <w:spacing w:before="48" w:after="48"/>
                    <w:rPr>
                      <w:sz w:val="14"/>
                      <w:szCs w:val="11"/>
                    </w:rPr>
                  </w:pPr>
                  <w:r w:rsidRPr="00557E66">
                    <w:rPr>
                      <w:sz w:val="14"/>
                      <w:szCs w:val="11"/>
                    </w:rPr>
                    <w:t>December 2023</w:t>
                  </w:r>
                </w:p>
              </w:tc>
            </w:tr>
            <w:tr w:rsidR="00DC0577" w:rsidRPr="00AD7632" w14:paraId="323B0BD2" w14:textId="77777777" w:rsidTr="00DC05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C0577" w:rsidRPr="00557E66" w14:paraId="7B665D87" w14:textId="77777777" w:rsidTr="00FD2EE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07B987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655857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FAFBD0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B3E37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EB44C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47AC2A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A497F5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</w:tr>
                  <w:tr w:rsidR="00DC0577" w:rsidRPr="00557E66" w14:paraId="685303E8" w14:textId="77777777" w:rsidTr="00FD2EE4">
                    <w:tc>
                      <w:tcPr>
                        <w:tcW w:w="448" w:type="dxa"/>
                      </w:tcPr>
                      <w:p w14:paraId="211F07D8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7CB06D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891FF6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9BFC74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630D10B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D08A35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2ECCB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</w:tr>
                  <w:tr w:rsidR="00DC0577" w:rsidRPr="00557E66" w14:paraId="47E84F24" w14:textId="77777777" w:rsidTr="00FD2EE4">
                    <w:tc>
                      <w:tcPr>
                        <w:tcW w:w="448" w:type="dxa"/>
                      </w:tcPr>
                      <w:p w14:paraId="53C9C527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9D5C41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E929D0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F608AD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B78EEB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F29E71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5436B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</w:tr>
                  <w:tr w:rsidR="00DC0577" w:rsidRPr="00557E66" w14:paraId="6D23AA44" w14:textId="77777777" w:rsidTr="00FD2EE4">
                    <w:tc>
                      <w:tcPr>
                        <w:tcW w:w="448" w:type="dxa"/>
                      </w:tcPr>
                      <w:p w14:paraId="3630E7CE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398781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02625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9441D1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ADC9D0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241710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95AD3C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16</w:t>
                        </w:r>
                      </w:p>
                    </w:tc>
                  </w:tr>
                  <w:tr w:rsidR="00DC0577" w:rsidRPr="00557E66" w14:paraId="2A00905F" w14:textId="77777777" w:rsidTr="00FD2EE4">
                    <w:tc>
                      <w:tcPr>
                        <w:tcW w:w="448" w:type="dxa"/>
                      </w:tcPr>
                      <w:p w14:paraId="0C47D9E2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E6B39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E4456A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48004B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404924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42A25A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5B19FC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23</w:t>
                        </w:r>
                      </w:p>
                    </w:tc>
                  </w:tr>
                  <w:tr w:rsidR="00157116" w:rsidRPr="00557E66" w14:paraId="04103762" w14:textId="77777777" w:rsidTr="00157116">
                    <w:tc>
                      <w:tcPr>
                        <w:tcW w:w="448" w:type="dxa"/>
                      </w:tcPr>
                      <w:p w14:paraId="72AF4C59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4A10E93E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05D0D38E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3750B4DF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2E379106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24C36DFF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5F88CE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30</w:t>
                        </w:r>
                      </w:p>
                    </w:tc>
                  </w:tr>
                  <w:tr w:rsidR="00DC0577" w:rsidRPr="00557E66" w14:paraId="520C8F84" w14:textId="77777777" w:rsidTr="00FD2EE4">
                    <w:tc>
                      <w:tcPr>
                        <w:tcW w:w="448" w:type="dxa"/>
                      </w:tcPr>
                      <w:p w14:paraId="7D29577B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557E66">
                          <w:rPr>
                            <w:sz w:val="14"/>
                            <w:szCs w:val="1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E0252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7BC859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C1DFE3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B6F456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C85E3C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D3F938" w14:textId="77777777" w:rsidR="00DC0577" w:rsidRPr="00557E66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</w:tbl>
                <w:p w14:paraId="46EAA14E" w14:textId="77777777" w:rsidR="00DC0577" w:rsidRPr="00557E66" w:rsidRDefault="00DC0577" w:rsidP="00DC0577">
                  <w:pPr>
                    <w:rPr>
                      <w:sz w:val="14"/>
                      <w:szCs w:val="11"/>
                    </w:rPr>
                  </w:pPr>
                </w:p>
              </w:tc>
            </w:tr>
          </w:tbl>
          <w:p w14:paraId="7B5C404B" w14:textId="77777777" w:rsidR="00A70674" w:rsidRDefault="00A70674"/>
        </w:tc>
        <w:tc>
          <w:tcPr>
            <w:tcW w:w="579" w:type="dxa"/>
          </w:tcPr>
          <w:p w14:paraId="1D1B75A9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42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0B51C8" w:rsidRPr="00AD7632" w14:paraId="0699E44F" w14:textId="77777777" w:rsidTr="000B51C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6E1918F" w14:textId="77777777" w:rsidR="000B51C8" w:rsidRPr="000B51C8" w:rsidRDefault="000B51C8" w:rsidP="000B51C8">
                  <w:pPr>
                    <w:spacing w:before="48" w:after="48"/>
                    <w:rPr>
                      <w:sz w:val="14"/>
                      <w:szCs w:val="11"/>
                    </w:rPr>
                  </w:pPr>
                  <w:r w:rsidRPr="000B51C8">
                    <w:rPr>
                      <w:sz w:val="14"/>
                      <w:szCs w:val="11"/>
                    </w:rPr>
                    <w:t>April 2024</w:t>
                  </w:r>
                </w:p>
              </w:tc>
            </w:tr>
            <w:tr w:rsidR="000B51C8" w:rsidRPr="00AD7632" w14:paraId="6AA8F26D" w14:textId="77777777" w:rsidTr="000B51C8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B51C8" w:rsidRPr="000B51C8" w14:paraId="1BCF8BD0" w14:textId="77777777" w:rsidTr="001912D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8D85781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A1E187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55E6F0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89586F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126C98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DCEDFE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A2FCF8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</w:tr>
                  <w:tr w:rsidR="000B51C8" w:rsidRPr="000B51C8" w14:paraId="4C2D5298" w14:textId="77777777" w:rsidTr="00232F7D">
                    <w:tc>
                      <w:tcPr>
                        <w:tcW w:w="448" w:type="dxa"/>
                        <w:shd w:val="clear" w:color="auto" w:fill="auto"/>
                      </w:tcPr>
                      <w:p w14:paraId="04337C9D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40428A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45881E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83B486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B15969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BFFE17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839664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</w:tr>
                  <w:tr w:rsidR="000B51C8" w:rsidRPr="000B51C8" w14:paraId="00C76800" w14:textId="77777777" w:rsidTr="001912DE">
                    <w:tc>
                      <w:tcPr>
                        <w:tcW w:w="448" w:type="dxa"/>
                        <w:shd w:val="clear" w:color="auto" w:fill="auto"/>
                      </w:tcPr>
                      <w:p w14:paraId="01C66A03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DDB1EF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FFE42F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E1BF0F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6B7013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B769A3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5C58CC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13</w:t>
                        </w:r>
                      </w:p>
                    </w:tc>
                  </w:tr>
                  <w:tr w:rsidR="00232F7D" w:rsidRPr="000B51C8" w14:paraId="4DC3A3D4" w14:textId="77777777" w:rsidTr="00232F7D">
                    <w:tc>
                      <w:tcPr>
                        <w:tcW w:w="448" w:type="dxa"/>
                        <w:shd w:val="clear" w:color="auto" w:fill="auto"/>
                      </w:tcPr>
                      <w:p w14:paraId="7CED6BF6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3B53C3C4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1789FDEA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23DEA6F8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2FB82AF9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475552BF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543D62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20</w:t>
                        </w:r>
                      </w:p>
                    </w:tc>
                  </w:tr>
                  <w:tr w:rsidR="000B51C8" w:rsidRPr="000B51C8" w14:paraId="0C79B4CF" w14:textId="77777777" w:rsidTr="001912DE">
                    <w:tc>
                      <w:tcPr>
                        <w:tcW w:w="448" w:type="dxa"/>
                        <w:shd w:val="clear" w:color="auto" w:fill="auto"/>
                      </w:tcPr>
                      <w:p w14:paraId="6570E3F0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E56BEB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69E845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0066FF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7C2CDC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D1E73D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A0D78A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27</w:t>
                        </w:r>
                      </w:p>
                    </w:tc>
                  </w:tr>
                  <w:tr w:rsidR="000B51C8" w:rsidRPr="000B51C8" w14:paraId="5DFAFEE7" w14:textId="77777777" w:rsidTr="001912DE">
                    <w:tc>
                      <w:tcPr>
                        <w:tcW w:w="448" w:type="dxa"/>
                        <w:shd w:val="clear" w:color="auto" w:fill="auto"/>
                      </w:tcPr>
                      <w:p w14:paraId="341A1D5A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68E4C95A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2C0D82B9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  <w:r w:rsidRPr="000B51C8">
                          <w:rPr>
                            <w:sz w:val="14"/>
                            <w:szCs w:val="1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5CC4CE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F6E543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C5E753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482689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  <w:tr w:rsidR="000B51C8" w:rsidRPr="000B51C8" w14:paraId="3F2314E7" w14:textId="77777777" w:rsidTr="001912DE">
                    <w:tc>
                      <w:tcPr>
                        <w:tcW w:w="448" w:type="dxa"/>
                      </w:tcPr>
                      <w:p w14:paraId="0111D969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CE3D6E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1765DA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AB26B5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F8F363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9E0857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B2B053" w14:textId="77777777" w:rsidR="000B51C8" w:rsidRPr="000B51C8" w:rsidRDefault="000B51C8" w:rsidP="000B51C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</w:tbl>
                <w:p w14:paraId="3FE5B6F7" w14:textId="77777777" w:rsidR="000B51C8" w:rsidRPr="000B51C8" w:rsidRDefault="000B51C8" w:rsidP="000B51C8">
                  <w:pPr>
                    <w:rPr>
                      <w:sz w:val="14"/>
                      <w:szCs w:val="11"/>
                    </w:rPr>
                  </w:pPr>
                </w:p>
              </w:tc>
            </w:tr>
          </w:tbl>
          <w:p w14:paraId="02457146" w14:textId="77777777" w:rsidR="00A70674" w:rsidRDefault="00A70674"/>
        </w:tc>
      </w:tr>
      <w:tr w:rsidR="00A70674" w14:paraId="5E9F7F27" w14:textId="77777777">
        <w:trPr>
          <w:trHeight w:hRule="exact" w:val="144"/>
        </w:trPr>
        <w:tc>
          <w:tcPr>
            <w:tcW w:w="3214" w:type="dxa"/>
          </w:tcPr>
          <w:p w14:paraId="7E95BC57" w14:textId="744F5F24" w:rsidR="00A70674" w:rsidRDefault="00A70674"/>
          <w:p w14:paraId="0314A63B" w14:textId="77777777" w:rsidR="0009577B" w:rsidRDefault="0009577B"/>
          <w:p w14:paraId="27C1DA24" w14:textId="77777777" w:rsidR="0009577B" w:rsidRDefault="0009577B"/>
          <w:p w14:paraId="1DD7DF53" w14:textId="77777777" w:rsidR="0009577B" w:rsidRDefault="0009577B"/>
          <w:p w14:paraId="621D4C2B" w14:textId="77777777" w:rsidR="0009577B" w:rsidRDefault="0009577B"/>
          <w:p w14:paraId="3DB7B597" w14:textId="77777777" w:rsidR="0009577B" w:rsidRDefault="0009577B"/>
        </w:tc>
        <w:tc>
          <w:tcPr>
            <w:tcW w:w="579" w:type="dxa"/>
          </w:tcPr>
          <w:p w14:paraId="4BBE242B" w14:textId="77777777" w:rsidR="00A70674" w:rsidRDefault="00A70674"/>
        </w:tc>
        <w:tc>
          <w:tcPr>
            <w:tcW w:w="3214" w:type="dxa"/>
          </w:tcPr>
          <w:p w14:paraId="587E55F1" w14:textId="77777777" w:rsidR="00A70674" w:rsidRDefault="00A70674"/>
        </w:tc>
        <w:tc>
          <w:tcPr>
            <w:tcW w:w="579" w:type="dxa"/>
          </w:tcPr>
          <w:p w14:paraId="01B3F3F8" w14:textId="77777777" w:rsidR="00A70674" w:rsidRDefault="00A70674"/>
        </w:tc>
        <w:tc>
          <w:tcPr>
            <w:tcW w:w="3214" w:type="dxa"/>
          </w:tcPr>
          <w:p w14:paraId="6FA31668" w14:textId="77777777" w:rsidR="00A70674" w:rsidRDefault="00A70674"/>
        </w:tc>
      </w:tr>
      <w:tr w:rsidR="00223D4D" w14:paraId="74C9DF63" w14:textId="77777777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77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8F35D5" w:rsidRPr="00AD7632" w14:paraId="329F5DDA" w14:textId="77777777" w:rsidTr="002C2F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74B6646" w14:textId="77777777" w:rsidR="008F35D5" w:rsidRPr="002C2F28" w:rsidRDefault="008F35D5" w:rsidP="008F35D5">
                  <w:pPr>
                    <w:spacing w:before="48" w:after="48"/>
                    <w:rPr>
                      <w:sz w:val="14"/>
                      <w:szCs w:val="11"/>
                    </w:rPr>
                  </w:pPr>
                  <w:r w:rsidRPr="002C2F28">
                    <w:rPr>
                      <w:sz w:val="14"/>
                      <w:szCs w:val="11"/>
                    </w:rPr>
                    <w:t>September 2023</w:t>
                  </w:r>
                </w:p>
              </w:tc>
            </w:tr>
            <w:tr w:rsidR="008F35D5" w:rsidRPr="00AD7632" w14:paraId="59264315" w14:textId="77777777" w:rsidTr="002C2F2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F35D5" w:rsidRPr="002C2F28" w14:paraId="65CBCED5" w14:textId="77777777" w:rsidTr="00C37F8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6E0468B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FF0DE1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C419E0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217580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A58226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7EACB2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B3E7AD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</w:tr>
                  <w:tr w:rsidR="008F35D5" w:rsidRPr="002C2F28" w14:paraId="6C6B3377" w14:textId="77777777" w:rsidTr="00C37F8C">
                    <w:tc>
                      <w:tcPr>
                        <w:tcW w:w="448" w:type="dxa"/>
                      </w:tcPr>
                      <w:p w14:paraId="56CAAC4D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40E788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FF12EA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8571ED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705F8D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0E5E85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CD3EF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</w:tr>
                  <w:tr w:rsidR="008F35D5" w:rsidRPr="002C2F28" w14:paraId="45618FF8" w14:textId="77777777" w:rsidTr="00310EB1">
                    <w:tc>
                      <w:tcPr>
                        <w:tcW w:w="448" w:type="dxa"/>
                      </w:tcPr>
                      <w:p w14:paraId="67A24C8C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585F7B7D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114213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0C0AC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C644B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EF07AF9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AA6140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</w:tr>
                  <w:tr w:rsidR="008F35D5" w:rsidRPr="002C2F28" w14:paraId="087ACE2A" w14:textId="77777777" w:rsidTr="00C37F8C">
                    <w:tc>
                      <w:tcPr>
                        <w:tcW w:w="448" w:type="dxa"/>
                      </w:tcPr>
                      <w:p w14:paraId="4ADCEE04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3EFE3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36A889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EC7E24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AFF3E8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2CFA66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8F0335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16</w:t>
                        </w:r>
                      </w:p>
                    </w:tc>
                  </w:tr>
                  <w:tr w:rsidR="008F35D5" w:rsidRPr="002C2F28" w14:paraId="23EB4F2B" w14:textId="77777777" w:rsidTr="00B15D38">
                    <w:tc>
                      <w:tcPr>
                        <w:tcW w:w="448" w:type="dxa"/>
                      </w:tcPr>
                      <w:p w14:paraId="6A43E6CA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F9C2CD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B31023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7EC424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37601B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6EF382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5D8073E7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23</w:t>
                        </w:r>
                      </w:p>
                    </w:tc>
                  </w:tr>
                  <w:tr w:rsidR="008F35D5" w:rsidRPr="002C2F28" w14:paraId="2F742290" w14:textId="77777777" w:rsidTr="00C37F8C">
                    <w:tc>
                      <w:tcPr>
                        <w:tcW w:w="448" w:type="dxa"/>
                      </w:tcPr>
                      <w:p w14:paraId="1548EDD4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8A340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BA1CB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AD6E4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92C344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59EAC2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8FF342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30</w:t>
                        </w:r>
                      </w:p>
                    </w:tc>
                  </w:tr>
                  <w:tr w:rsidR="008F35D5" w:rsidRPr="002C2F28" w14:paraId="746C591F" w14:textId="77777777" w:rsidTr="00C37F8C">
                    <w:tc>
                      <w:tcPr>
                        <w:tcW w:w="448" w:type="dxa"/>
                      </w:tcPr>
                      <w:p w14:paraId="155EC442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9BD890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CFFC2E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0A51E4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F48839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C1AB7DD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0C8C39" w14:textId="77777777" w:rsidR="008F35D5" w:rsidRPr="002C2F28" w:rsidRDefault="008F35D5" w:rsidP="008F35D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</w:tbl>
                <w:p w14:paraId="7BA3E21C" w14:textId="77777777" w:rsidR="008F35D5" w:rsidRPr="002C2F28" w:rsidRDefault="008F35D5" w:rsidP="008F35D5">
                  <w:pPr>
                    <w:rPr>
                      <w:sz w:val="14"/>
                      <w:szCs w:val="11"/>
                    </w:rPr>
                  </w:pPr>
                </w:p>
              </w:tc>
            </w:tr>
          </w:tbl>
          <w:p w14:paraId="24314793" w14:textId="06DFFB7D" w:rsidR="002C2F28" w:rsidRPr="00BE66FE" w:rsidRDefault="002C2F28" w:rsidP="00F1199B">
            <w:pPr>
              <w:shd w:val="clear" w:color="auto" w:fill="FFD921" w:themeFill="accent2" w:themeFillShade="BF"/>
              <w:rPr>
                <w:color w:val="auto"/>
              </w:rPr>
            </w:pPr>
            <w:r w:rsidRPr="00BE66FE">
              <w:rPr>
                <w:color w:val="auto"/>
              </w:rPr>
              <w:t>Back to School Family Potluck</w:t>
            </w:r>
          </w:p>
          <w:p w14:paraId="50AACAFE" w14:textId="3269E98B" w:rsidR="00223D4D" w:rsidRDefault="008F35D5" w:rsidP="00223D4D">
            <w:r w:rsidRPr="00F1199B">
              <w:rPr>
                <w:shd w:val="clear" w:color="auto" w:fill="36B4CD" w:themeFill="accent3" w:themeFillShade="BF"/>
              </w:rPr>
              <w:t>First day of School</w:t>
            </w:r>
          </w:p>
        </w:tc>
        <w:tc>
          <w:tcPr>
            <w:tcW w:w="579" w:type="dxa"/>
          </w:tcPr>
          <w:p w14:paraId="433A5E52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72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24CE8" w:rsidRPr="00AD7632" w14:paraId="3E532F9D" w14:textId="77777777" w:rsidTr="00D24C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0A613D2" w14:textId="77777777" w:rsidR="00D24CE8" w:rsidRPr="00984968" w:rsidRDefault="00D24CE8" w:rsidP="00D24CE8">
                  <w:pPr>
                    <w:spacing w:before="48" w:after="48"/>
                    <w:rPr>
                      <w:sz w:val="14"/>
                      <w:szCs w:val="11"/>
                    </w:rPr>
                  </w:pPr>
                  <w:r w:rsidRPr="00984968">
                    <w:rPr>
                      <w:sz w:val="14"/>
                      <w:szCs w:val="11"/>
                    </w:rPr>
                    <w:t>January 2024</w:t>
                  </w:r>
                </w:p>
              </w:tc>
            </w:tr>
            <w:tr w:rsidR="00D24CE8" w:rsidRPr="00AD7632" w14:paraId="0A2AAEB3" w14:textId="77777777" w:rsidTr="00D24CE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24CE8" w:rsidRPr="00984968" w14:paraId="1FB335F1" w14:textId="77777777" w:rsidTr="00D350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8566916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0A3CAB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6577F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761C8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EE36F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3818DA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1E4E6B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</w:tr>
                  <w:tr w:rsidR="00D24CE8" w:rsidRPr="00984968" w14:paraId="58149FBC" w14:textId="77777777" w:rsidTr="00157116">
                    <w:tc>
                      <w:tcPr>
                        <w:tcW w:w="448" w:type="dxa"/>
                      </w:tcPr>
                      <w:p w14:paraId="39291493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780723D1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44F5EFA7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29F7B4B5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1EDC51D5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053C1633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C5062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</w:tr>
                  <w:tr w:rsidR="00D24CE8" w:rsidRPr="00984968" w14:paraId="07027CCC" w14:textId="77777777" w:rsidTr="00D350DD">
                    <w:tc>
                      <w:tcPr>
                        <w:tcW w:w="448" w:type="dxa"/>
                      </w:tcPr>
                      <w:p w14:paraId="2A40CAF0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61249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E83DBA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950627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19CA21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6C2429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42BD5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13</w:t>
                        </w:r>
                      </w:p>
                    </w:tc>
                  </w:tr>
                  <w:tr w:rsidR="00D24CE8" w:rsidRPr="00984968" w14:paraId="31997955" w14:textId="77777777" w:rsidTr="00157116">
                    <w:tc>
                      <w:tcPr>
                        <w:tcW w:w="448" w:type="dxa"/>
                      </w:tcPr>
                      <w:p w14:paraId="057A5F9A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42B240FB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73B333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AE9973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19629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A8461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53CC6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20</w:t>
                        </w:r>
                      </w:p>
                    </w:tc>
                  </w:tr>
                  <w:tr w:rsidR="00D24CE8" w:rsidRPr="00984968" w14:paraId="048C5E94" w14:textId="77777777" w:rsidTr="00D350DD">
                    <w:tc>
                      <w:tcPr>
                        <w:tcW w:w="448" w:type="dxa"/>
                      </w:tcPr>
                      <w:p w14:paraId="67D07FF4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C997D2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22783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42865D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2952FC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616609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454F6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27</w:t>
                        </w:r>
                      </w:p>
                    </w:tc>
                  </w:tr>
                  <w:tr w:rsidR="00D24CE8" w:rsidRPr="00984968" w14:paraId="5995ED9F" w14:textId="77777777" w:rsidTr="00D350DD">
                    <w:tc>
                      <w:tcPr>
                        <w:tcW w:w="448" w:type="dxa"/>
                      </w:tcPr>
                      <w:p w14:paraId="1814F4F6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646BF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D5153B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C5E68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  <w:r w:rsidRPr="00984968">
                          <w:rPr>
                            <w:sz w:val="14"/>
                            <w:szCs w:val="1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EC427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17D620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7E47D0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  <w:tr w:rsidR="00D24CE8" w:rsidRPr="00984968" w14:paraId="027E7F48" w14:textId="77777777" w:rsidTr="00D350DD">
                    <w:tc>
                      <w:tcPr>
                        <w:tcW w:w="448" w:type="dxa"/>
                      </w:tcPr>
                      <w:p w14:paraId="67C9DEBA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7269F9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585E95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314DE7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864D3D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4E1173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6003F04" w14:textId="77777777" w:rsidR="00D24CE8" w:rsidRPr="00984968" w:rsidRDefault="00D24CE8" w:rsidP="00D24CE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</w:tbl>
                <w:p w14:paraId="49E5A654" w14:textId="77777777" w:rsidR="00D24CE8" w:rsidRPr="00984968" w:rsidRDefault="00D24CE8" w:rsidP="00D24CE8">
                  <w:pPr>
                    <w:rPr>
                      <w:sz w:val="14"/>
                      <w:szCs w:val="11"/>
                    </w:rPr>
                  </w:pPr>
                </w:p>
              </w:tc>
            </w:tr>
          </w:tbl>
          <w:p w14:paraId="512F3577" w14:textId="73938ECF" w:rsidR="00223D4D" w:rsidRDefault="00D24CE8" w:rsidP="00223D4D">
            <w:r w:rsidRPr="00157116">
              <w:rPr>
                <w:shd w:val="clear" w:color="auto" w:fill="BC89C9" w:themeFill="accent6" w:themeFillTint="99"/>
              </w:rPr>
              <w:t>Winter Break No School</w:t>
            </w:r>
          </w:p>
        </w:tc>
        <w:tc>
          <w:tcPr>
            <w:tcW w:w="579" w:type="dxa"/>
          </w:tcPr>
          <w:p w14:paraId="1B22F2B2" w14:textId="77777777" w:rsidR="00223D4D" w:rsidRDefault="00223D4D" w:rsidP="00223D4D"/>
        </w:tc>
        <w:tc>
          <w:tcPr>
            <w:tcW w:w="3214" w:type="dxa"/>
          </w:tcPr>
          <w:p w14:paraId="2B2BB2FA" w14:textId="77777777" w:rsidR="00223D4D" w:rsidRDefault="000F57EE" w:rsidP="00232F7D">
            <w:pPr>
              <w:shd w:val="clear" w:color="auto" w:fill="BC89C9" w:themeFill="accent6" w:themeFillTint="99"/>
            </w:pPr>
            <w:r>
              <w:t>Spring Break No School</w:t>
            </w:r>
          </w:p>
          <w:tbl>
            <w:tblPr>
              <w:tblStyle w:val="MonthLayout"/>
              <w:tblpPr w:leftFromText="180" w:rightFromText="180" w:vertAnchor="text" w:horzAnchor="margin" w:tblpY="451"/>
              <w:tblOverlap w:val="never"/>
              <w:tblW w:w="4968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26"/>
            </w:tblGrid>
            <w:tr w:rsidR="00D57DD0" w:rsidRPr="00AD7632" w14:paraId="1065CF19" w14:textId="77777777" w:rsidTr="00D57D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4D87F6" w14:textId="77777777" w:rsidR="00D57DD0" w:rsidRPr="00422358" w:rsidRDefault="00D57DD0" w:rsidP="00D57DD0">
                  <w:pPr>
                    <w:spacing w:before="48" w:after="48"/>
                    <w:rPr>
                      <w:sz w:val="14"/>
                      <w:szCs w:val="11"/>
                    </w:rPr>
                  </w:pPr>
                  <w:r w:rsidRPr="00422358">
                    <w:rPr>
                      <w:sz w:val="14"/>
                      <w:szCs w:val="11"/>
                    </w:rPr>
                    <w:t>May 2024</w:t>
                  </w:r>
                </w:p>
              </w:tc>
            </w:tr>
            <w:tr w:rsidR="00D57DD0" w:rsidRPr="00AD7632" w14:paraId="148D5BC9" w14:textId="77777777" w:rsidTr="00D57DD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57DD0" w:rsidRPr="00422358" w14:paraId="6B0A552F" w14:textId="77777777" w:rsidTr="00CB4DC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CC6A6AF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F54EAE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D85182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BBE26F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AA00D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0B09DC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860F6C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</w:tr>
                  <w:tr w:rsidR="00D57DD0" w:rsidRPr="00422358" w14:paraId="2BEE6232" w14:textId="77777777" w:rsidTr="00CB4DCB">
                    <w:tc>
                      <w:tcPr>
                        <w:tcW w:w="448" w:type="dxa"/>
                      </w:tcPr>
                      <w:p w14:paraId="0672D9B3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16519C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45C69C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0DE108BF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0D193219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1AA3B117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CD8830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</w:tr>
                  <w:tr w:rsidR="00D57DD0" w:rsidRPr="00422358" w14:paraId="02A384D3" w14:textId="77777777" w:rsidTr="00CB4DCB">
                    <w:tc>
                      <w:tcPr>
                        <w:tcW w:w="448" w:type="dxa"/>
                      </w:tcPr>
                      <w:p w14:paraId="7339D9F3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0D6B2B8D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637285D4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3B850C67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7A39A4F4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107A272B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3D6048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11</w:t>
                        </w:r>
                      </w:p>
                    </w:tc>
                  </w:tr>
                  <w:tr w:rsidR="00D57DD0" w:rsidRPr="00422358" w14:paraId="31870BDA" w14:textId="77777777" w:rsidTr="00CB4DCB">
                    <w:tc>
                      <w:tcPr>
                        <w:tcW w:w="448" w:type="dxa"/>
                      </w:tcPr>
                      <w:p w14:paraId="562B3DE3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F1FFE3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290D1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A643D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D4487C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ED8C18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2466C3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18</w:t>
                        </w:r>
                      </w:p>
                    </w:tc>
                  </w:tr>
                  <w:tr w:rsidR="00D57DD0" w:rsidRPr="00422358" w14:paraId="11359610" w14:textId="77777777" w:rsidTr="00CB4DCB">
                    <w:tc>
                      <w:tcPr>
                        <w:tcW w:w="448" w:type="dxa"/>
                      </w:tcPr>
                      <w:p w14:paraId="24DE68D6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68ADE4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3B6A1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E21E2B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C561A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6FEE4C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5C50E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25</w:t>
                        </w:r>
                      </w:p>
                    </w:tc>
                  </w:tr>
                  <w:tr w:rsidR="00D57DD0" w:rsidRPr="00422358" w14:paraId="03853FC2" w14:textId="77777777" w:rsidTr="000A4938">
                    <w:tc>
                      <w:tcPr>
                        <w:tcW w:w="448" w:type="dxa"/>
                      </w:tcPr>
                      <w:p w14:paraId="4FCA8D79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A23480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C4C84C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44F57C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8A62D9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4FEFFA4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  <w:r w:rsidRPr="00422358">
                          <w:rPr>
                            <w:sz w:val="14"/>
                            <w:szCs w:val="1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20422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  <w:tr w:rsidR="00D57DD0" w:rsidRPr="00422358" w14:paraId="5709E2F4" w14:textId="77777777" w:rsidTr="00CB4DCB">
                    <w:tc>
                      <w:tcPr>
                        <w:tcW w:w="448" w:type="dxa"/>
                      </w:tcPr>
                      <w:p w14:paraId="29EB99D2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78C470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14CA8B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AADF68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49795D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C1C3CB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8128DF" w14:textId="77777777" w:rsidR="00D57DD0" w:rsidRPr="00422358" w:rsidRDefault="00D57DD0" w:rsidP="00D57DD0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</w:tbl>
                <w:p w14:paraId="315492B8" w14:textId="77777777" w:rsidR="00D57DD0" w:rsidRPr="00422358" w:rsidRDefault="00D57DD0" w:rsidP="00D57DD0">
                  <w:pPr>
                    <w:rPr>
                      <w:sz w:val="14"/>
                      <w:szCs w:val="11"/>
                    </w:rPr>
                  </w:pPr>
                </w:p>
              </w:tc>
            </w:tr>
          </w:tbl>
          <w:p w14:paraId="6E37FBF5" w14:textId="5704152D" w:rsidR="00D57DD0" w:rsidRDefault="00422358" w:rsidP="00223D4D">
            <w:r w:rsidRPr="00232F7D">
              <w:rPr>
                <w:shd w:val="clear" w:color="auto" w:fill="00B050"/>
              </w:rPr>
              <w:t>Parent Teacher Conference</w:t>
            </w:r>
            <w:r w:rsidR="00D57DD0" w:rsidRPr="00232F7D">
              <w:rPr>
                <w:shd w:val="clear" w:color="auto" w:fill="00B050"/>
              </w:rPr>
              <w:t>s</w:t>
            </w:r>
          </w:p>
        </w:tc>
      </w:tr>
      <w:tr w:rsidR="00223D4D" w14:paraId="3DAB6CF0" w14:textId="77777777">
        <w:trPr>
          <w:trHeight w:hRule="exact" w:val="144"/>
        </w:trPr>
        <w:tc>
          <w:tcPr>
            <w:tcW w:w="3214" w:type="dxa"/>
          </w:tcPr>
          <w:p w14:paraId="7F8BBCB1" w14:textId="77777777" w:rsidR="00223D4D" w:rsidRDefault="00223D4D" w:rsidP="00223D4D"/>
        </w:tc>
        <w:tc>
          <w:tcPr>
            <w:tcW w:w="579" w:type="dxa"/>
          </w:tcPr>
          <w:p w14:paraId="2ED2C983" w14:textId="77777777" w:rsidR="00223D4D" w:rsidRDefault="00223D4D" w:rsidP="00223D4D"/>
        </w:tc>
        <w:tc>
          <w:tcPr>
            <w:tcW w:w="3214" w:type="dxa"/>
          </w:tcPr>
          <w:p w14:paraId="67898021" w14:textId="77777777" w:rsidR="00223D4D" w:rsidRDefault="00223D4D" w:rsidP="00223D4D"/>
        </w:tc>
        <w:tc>
          <w:tcPr>
            <w:tcW w:w="579" w:type="dxa"/>
          </w:tcPr>
          <w:p w14:paraId="21054E27" w14:textId="77777777" w:rsidR="00223D4D" w:rsidRDefault="00223D4D" w:rsidP="00223D4D"/>
        </w:tc>
        <w:tc>
          <w:tcPr>
            <w:tcW w:w="3214" w:type="dxa"/>
          </w:tcPr>
          <w:p w14:paraId="6393F1AD" w14:textId="77777777" w:rsidR="00223D4D" w:rsidRDefault="00223D4D" w:rsidP="00223D4D"/>
        </w:tc>
      </w:tr>
      <w:tr w:rsidR="00223D4D" w14:paraId="3F78FE09" w14:textId="77777777">
        <w:tc>
          <w:tcPr>
            <w:tcW w:w="3214" w:type="dxa"/>
          </w:tcPr>
          <w:p w14:paraId="463FB0C1" w14:textId="767364F7" w:rsidR="00223D4D" w:rsidRPr="00E44E55" w:rsidRDefault="008F35D5" w:rsidP="00A32E03">
            <w:pPr>
              <w:shd w:val="clear" w:color="auto" w:fill="BC89C9" w:themeFill="accent6" w:themeFillTint="99"/>
            </w:pPr>
            <w:r w:rsidRPr="00E44E55">
              <w:t xml:space="preserve">Labor Day No School </w:t>
            </w:r>
          </w:p>
          <w:p w14:paraId="2C672B41" w14:textId="77777777" w:rsidR="00310EB1" w:rsidRDefault="00310EB1" w:rsidP="00A32E03">
            <w:pPr>
              <w:shd w:val="clear" w:color="auto" w:fill="36B4CD" w:themeFill="accent3" w:themeFillShade="BF"/>
            </w:pPr>
            <w:r w:rsidRPr="00E44E55">
              <w:t>No School Teacher Training</w:t>
            </w:r>
          </w:p>
          <w:tbl>
            <w:tblPr>
              <w:tblStyle w:val="MonthLayout"/>
              <w:tblpPr w:leftFromText="180" w:rightFromText="180" w:vertAnchor="text" w:horzAnchor="margin" w:tblpY="484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C2F28" w:rsidRPr="002C2F28" w14:paraId="18DDFE7E" w14:textId="77777777" w:rsidTr="002C2F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2C05DDF" w14:textId="77777777" w:rsidR="002C2F28" w:rsidRPr="002C2F28" w:rsidRDefault="002C2F28" w:rsidP="002C2F28">
                  <w:pPr>
                    <w:spacing w:before="48" w:after="48"/>
                    <w:rPr>
                      <w:sz w:val="14"/>
                      <w:szCs w:val="11"/>
                    </w:rPr>
                  </w:pPr>
                  <w:r w:rsidRPr="002C2F28">
                    <w:rPr>
                      <w:sz w:val="14"/>
                      <w:szCs w:val="11"/>
                    </w:rPr>
                    <w:t>October 2023</w:t>
                  </w:r>
                </w:p>
              </w:tc>
            </w:tr>
            <w:tr w:rsidR="002C2F28" w:rsidRPr="002C2F28" w14:paraId="5AF9CA24" w14:textId="77777777" w:rsidTr="002C2F2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C2F28" w:rsidRPr="002C2F28" w14:paraId="21C765F9" w14:textId="77777777" w:rsidTr="00A618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778F062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A9374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E7974A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A3DD09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634C01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7A2DF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01D0E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</w:tr>
                  <w:tr w:rsidR="002C2F28" w:rsidRPr="002C2F28" w14:paraId="57A5D81C" w14:textId="77777777" w:rsidTr="00A61862">
                    <w:tc>
                      <w:tcPr>
                        <w:tcW w:w="448" w:type="dxa"/>
                      </w:tcPr>
                      <w:p w14:paraId="799FCAA9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EA0FF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E303D1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65713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173ED5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D23D6E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8B8CCF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</w:tr>
                  <w:tr w:rsidR="002C2F28" w:rsidRPr="002C2F28" w14:paraId="576BCC31" w14:textId="77777777" w:rsidTr="00A61862">
                    <w:tc>
                      <w:tcPr>
                        <w:tcW w:w="448" w:type="dxa"/>
                      </w:tcPr>
                      <w:p w14:paraId="10608E34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3C272C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B7AB5D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35C33C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FB455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05EB0E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7718C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14</w:t>
                        </w:r>
                      </w:p>
                    </w:tc>
                  </w:tr>
                  <w:tr w:rsidR="002C2F28" w:rsidRPr="002C2F28" w14:paraId="43681E06" w14:textId="77777777" w:rsidTr="00A61862">
                    <w:tc>
                      <w:tcPr>
                        <w:tcW w:w="448" w:type="dxa"/>
                      </w:tcPr>
                      <w:p w14:paraId="5D8566D0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C632CB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791E8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C523EF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36005992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46791666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5D1129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21</w:t>
                        </w:r>
                      </w:p>
                    </w:tc>
                  </w:tr>
                  <w:tr w:rsidR="002C2F28" w:rsidRPr="002C2F28" w14:paraId="456E6079" w14:textId="77777777" w:rsidTr="00A61862">
                    <w:tc>
                      <w:tcPr>
                        <w:tcW w:w="448" w:type="dxa"/>
                      </w:tcPr>
                      <w:p w14:paraId="0C5494A4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23D6FD7E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09C7A12B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4A7EB2A8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7998AE2B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715EB156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C62B0C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28</w:t>
                        </w:r>
                      </w:p>
                    </w:tc>
                  </w:tr>
                  <w:tr w:rsidR="002C2F28" w:rsidRPr="002C2F28" w14:paraId="05E5601D" w14:textId="77777777" w:rsidTr="00A61862">
                    <w:tc>
                      <w:tcPr>
                        <w:tcW w:w="448" w:type="dxa"/>
                      </w:tcPr>
                      <w:p w14:paraId="3677D820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2EAB191F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74EF7766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  <w:r w:rsidRPr="002C2F28">
                          <w:rPr>
                            <w:sz w:val="14"/>
                            <w:szCs w:val="1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C48CA7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549B3E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D45252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66E17E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  <w:tr w:rsidR="002C2F28" w:rsidRPr="002C2F28" w14:paraId="3C34862C" w14:textId="77777777" w:rsidTr="00A61862">
                    <w:tc>
                      <w:tcPr>
                        <w:tcW w:w="448" w:type="dxa"/>
                      </w:tcPr>
                      <w:p w14:paraId="4BA4FAFF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3DF546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F72997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035150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531A2B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1FAEA1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7B0325" w14:textId="77777777" w:rsidR="002C2F28" w:rsidRPr="002C2F28" w:rsidRDefault="002C2F28" w:rsidP="002C2F28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</w:tbl>
                <w:p w14:paraId="460C2525" w14:textId="77777777" w:rsidR="002C2F28" w:rsidRPr="002C2F28" w:rsidRDefault="002C2F28" w:rsidP="002C2F28">
                  <w:pPr>
                    <w:rPr>
                      <w:sz w:val="14"/>
                      <w:szCs w:val="11"/>
                    </w:rPr>
                  </w:pPr>
                </w:p>
              </w:tc>
            </w:tr>
          </w:tbl>
          <w:p w14:paraId="018E4AD3" w14:textId="0ED55300" w:rsidR="00B15D38" w:rsidRDefault="00B15D38" w:rsidP="00223D4D">
            <w:r w:rsidRPr="00A32E03">
              <w:rPr>
                <w:shd w:val="clear" w:color="auto" w:fill="FFD921" w:themeFill="accent2" w:themeFillShade="BF"/>
              </w:rPr>
              <w:t>School Rummage Sale</w:t>
            </w:r>
          </w:p>
        </w:tc>
        <w:tc>
          <w:tcPr>
            <w:tcW w:w="579" w:type="dxa"/>
          </w:tcPr>
          <w:p w14:paraId="4AD93F2E" w14:textId="77777777" w:rsidR="00223D4D" w:rsidRDefault="00223D4D" w:rsidP="00223D4D"/>
        </w:tc>
        <w:tc>
          <w:tcPr>
            <w:tcW w:w="3214" w:type="dxa"/>
          </w:tcPr>
          <w:p w14:paraId="3712DD82" w14:textId="77777777" w:rsidR="00223D4D" w:rsidRDefault="00984968" w:rsidP="00157116">
            <w:pPr>
              <w:shd w:val="clear" w:color="auto" w:fill="BC89C9" w:themeFill="accent6" w:themeFillTint="99"/>
            </w:pPr>
            <w:r>
              <w:t>Winter Break</w:t>
            </w:r>
          </w:p>
          <w:tbl>
            <w:tblPr>
              <w:tblStyle w:val="MonthLayout"/>
              <w:tblpPr w:leftFromText="180" w:rightFromText="180" w:vertAnchor="text" w:horzAnchor="margin" w:tblpY="77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FA7E23" w:rsidRPr="00AD7632" w14:paraId="47920219" w14:textId="77777777" w:rsidTr="00FA7E2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13A606C" w14:textId="77777777" w:rsidR="00FA7E23" w:rsidRPr="00FA7E23" w:rsidRDefault="00FA7E23" w:rsidP="00FA7E23">
                  <w:pPr>
                    <w:spacing w:before="48" w:after="48"/>
                    <w:rPr>
                      <w:sz w:val="14"/>
                      <w:szCs w:val="11"/>
                    </w:rPr>
                  </w:pPr>
                  <w:r w:rsidRPr="00FA7E23">
                    <w:rPr>
                      <w:sz w:val="14"/>
                      <w:szCs w:val="11"/>
                    </w:rPr>
                    <w:t>February 2024</w:t>
                  </w:r>
                </w:p>
              </w:tc>
            </w:tr>
            <w:tr w:rsidR="00FA7E23" w:rsidRPr="00AD7632" w14:paraId="7FAB9DC5" w14:textId="77777777" w:rsidTr="00FA7E23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FA7E23" w:rsidRPr="00FA7E23" w14:paraId="2B4811B8" w14:textId="77777777" w:rsidTr="0027235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7676461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82BB45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744B3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33974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EFFA58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63EEB2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C8C55B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</w:tr>
                  <w:tr w:rsidR="00FA7E23" w:rsidRPr="00FA7E23" w14:paraId="7B8D59D5" w14:textId="77777777" w:rsidTr="00272356">
                    <w:tc>
                      <w:tcPr>
                        <w:tcW w:w="448" w:type="dxa"/>
                      </w:tcPr>
                      <w:p w14:paraId="06DC9BA2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4B5CE2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E372B6F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8A194B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F90F2A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78B95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42BE5A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</w:tr>
                  <w:tr w:rsidR="00FA7E23" w:rsidRPr="00FA7E23" w14:paraId="6A6C6AF7" w14:textId="77777777" w:rsidTr="00272356">
                    <w:tc>
                      <w:tcPr>
                        <w:tcW w:w="448" w:type="dxa"/>
                      </w:tcPr>
                      <w:p w14:paraId="78BC4A18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737586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708ACA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8963E9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CADD81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05B15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2F777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10</w:t>
                        </w:r>
                      </w:p>
                    </w:tc>
                  </w:tr>
                  <w:tr w:rsidR="00FA7E23" w:rsidRPr="00FA7E23" w14:paraId="64E24319" w14:textId="77777777" w:rsidTr="00232F7D">
                    <w:tc>
                      <w:tcPr>
                        <w:tcW w:w="448" w:type="dxa"/>
                      </w:tcPr>
                      <w:p w14:paraId="5C5084A8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FE15B3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32063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4E3DD2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A6828D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EEB0601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249B3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17</w:t>
                        </w:r>
                      </w:p>
                    </w:tc>
                  </w:tr>
                  <w:tr w:rsidR="00FA7E23" w:rsidRPr="00FA7E23" w14:paraId="15F29DEA" w14:textId="77777777" w:rsidTr="00157116">
                    <w:tc>
                      <w:tcPr>
                        <w:tcW w:w="448" w:type="dxa"/>
                      </w:tcPr>
                      <w:p w14:paraId="573505A6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28269CE7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6C5E1D76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719D2602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34C81B88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7BD4ED2B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9B96BD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24</w:t>
                        </w:r>
                      </w:p>
                    </w:tc>
                  </w:tr>
                  <w:tr w:rsidR="00FA7E23" w:rsidRPr="00FA7E23" w14:paraId="450D30E4" w14:textId="77777777" w:rsidTr="00272356">
                    <w:tc>
                      <w:tcPr>
                        <w:tcW w:w="448" w:type="dxa"/>
                      </w:tcPr>
                      <w:p w14:paraId="17A0D7E7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876DBF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89EE09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7DAB34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DE539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  <w:r w:rsidRPr="00FA7E23">
                          <w:rPr>
                            <w:sz w:val="14"/>
                            <w:szCs w:val="1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F94CC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2C2ED4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  <w:tr w:rsidR="00FA7E23" w:rsidRPr="00FA7E23" w14:paraId="73B34758" w14:textId="77777777" w:rsidTr="00272356">
                    <w:tc>
                      <w:tcPr>
                        <w:tcW w:w="448" w:type="dxa"/>
                      </w:tcPr>
                      <w:p w14:paraId="2619654F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50504E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259A8D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A6E161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20E4A9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F0F77F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5388C8" w14:textId="77777777" w:rsidR="00FA7E23" w:rsidRPr="00FA7E23" w:rsidRDefault="00FA7E23" w:rsidP="00FA7E23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</w:tbl>
                <w:p w14:paraId="3FC4E5AB" w14:textId="77777777" w:rsidR="00FA7E23" w:rsidRPr="00FA7E23" w:rsidRDefault="00FA7E23" w:rsidP="00FA7E23">
                  <w:pPr>
                    <w:rPr>
                      <w:sz w:val="14"/>
                      <w:szCs w:val="11"/>
                    </w:rPr>
                  </w:pPr>
                </w:p>
              </w:tc>
            </w:tr>
          </w:tbl>
          <w:p w14:paraId="33CA0DB4" w14:textId="236E5DC3" w:rsidR="00FA7E23" w:rsidRDefault="00FA7E23" w:rsidP="00223D4D">
            <w:r w:rsidRPr="00157116">
              <w:rPr>
                <w:shd w:val="clear" w:color="auto" w:fill="FFD921" w:themeFill="accent2" w:themeFillShade="BF"/>
              </w:rPr>
              <w:t>MLK Day No School</w:t>
            </w:r>
          </w:p>
        </w:tc>
        <w:tc>
          <w:tcPr>
            <w:tcW w:w="579" w:type="dxa"/>
          </w:tcPr>
          <w:p w14:paraId="697C915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107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B740B" w:rsidRPr="00AD7632" w14:paraId="18CDAFC6" w14:textId="77777777" w:rsidTr="002B74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D9DC650" w14:textId="77777777" w:rsidR="002B740B" w:rsidRPr="002B740B" w:rsidRDefault="002B740B" w:rsidP="002B740B">
                  <w:pPr>
                    <w:spacing w:before="48" w:after="48"/>
                    <w:rPr>
                      <w:sz w:val="14"/>
                      <w:szCs w:val="11"/>
                    </w:rPr>
                  </w:pPr>
                  <w:r w:rsidRPr="002B740B">
                    <w:rPr>
                      <w:sz w:val="14"/>
                      <w:szCs w:val="11"/>
                    </w:rPr>
                    <w:t>June 2024</w:t>
                  </w:r>
                </w:p>
              </w:tc>
            </w:tr>
            <w:tr w:rsidR="002B740B" w:rsidRPr="00AD7632" w14:paraId="4929E02E" w14:textId="77777777" w:rsidTr="002B740B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B740B" w:rsidRPr="002B740B" w14:paraId="3C905EB7" w14:textId="77777777" w:rsidTr="00AB58E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DD0810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8B0C14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5B32EF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BDC23C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D12F3F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E4740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D0210B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</w:tr>
                  <w:tr w:rsidR="002B740B" w:rsidRPr="002B740B" w14:paraId="7CC2FC48" w14:textId="77777777" w:rsidTr="00AB58EA">
                    <w:tc>
                      <w:tcPr>
                        <w:tcW w:w="448" w:type="dxa"/>
                      </w:tcPr>
                      <w:p w14:paraId="098E6368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8846DA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12EA45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B22112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AB9EBC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F55B0E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B2E9E0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</w:tr>
                  <w:tr w:rsidR="002B740B" w:rsidRPr="002B740B" w14:paraId="75FE98CA" w14:textId="77777777" w:rsidTr="005F3034">
                    <w:tc>
                      <w:tcPr>
                        <w:tcW w:w="448" w:type="dxa"/>
                      </w:tcPr>
                      <w:p w14:paraId="5F55420D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64D3DC24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EB12EBD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E5AE472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FFAD6CF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350FA488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27CD60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</w:tr>
                  <w:tr w:rsidR="002B740B" w:rsidRPr="002B740B" w14:paraId="6490B2BA" w14:textId="77777777" w:rsidTr="005F3034">
                    <w:tc>
                      <w:tcPr>
                        <w:tcW w:w="448" w:type="dxa"/>
                      </w:tcPr>
                      <w:p w14:paraId="43387112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6756AAC2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2E1D1E9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C3E8DAB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76CDB189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C20D280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84A8C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15</w:t>
                        </w:r>
                      </w:p>
                    </w:tc>
                  </w:tr>
                  <w:tr w:rsidR="002B740B" w:rsidRPr="002B740B" w14:paraId="6D341FB6" w14:textId="77777777" w:rsidTr="005F3034">
                    <w:tc>
                      <w:tcPr>
                        <w:tcW w:w="448" w:type="dxa"/>
                      </w:tcPr>
                      <w:p w14:paraId="1E25698E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C4F3A37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6790A5A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C8EE548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60FEB2AD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619878B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719A2A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22</w:t>
                        </w:r>
                      </w:p>
                    </w:tc>
                  </w:tr>
                  <w:tr w:rsidR="002B740B" w:rsidRPr="002B740B" w14:paraId="675831D5" w14:textId="77777777" w:rsidTr="005F3034">
                    <w:tc>
                      <w:tcPr>
                        <w:tcW w:w="448" w:type="dxa"/>
                      </w:tcPr>
                      <w:p w14:paraId="03B17CE3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B10B601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B231E47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6D4D626E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CC61198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659DC2F7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4D7A42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29</w:t>
                        </w:r>
                      </w:p>
                    </w:tc>
                  </w:tr>
                  <w:tr w:rsidR="002B740B" w:rsidRPr="002B740B" w14:paraId="0EE0FB3F" w14:textId="77777777" w:rsidTr="00AB58EA">
                    <w:tc>
                      <w:tcPr>
                        <w:tcW w:w="448" w:type="dxa"/>
                      </w:tcPr>
                      <w:p w14:paraId="3D7C9BF6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  <w:r w:rsidRPr="002B740B">
                          <w:rPr>
                            <w:sz w:val="14"/>
                            <w:szCs w:val="1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77EF33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2078A1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C09121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8C7441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54D694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B8B411" w14:textId="77777777" w:rsidR="002B740B" w:rsidRPr="002B740B" w:rsidRDefault="002B740B" w:rsidP="002B740B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</w:tbl>
                <w:p w14:paraId="68135828" w14:textId="77777777" w:rsidR="002B740B" w:rsidRPr="002B740B" w:rsidRDefault="002B740B" w:rsidP="002B740B">
                  <w:pPr>
                    <w:rPr>
                      <w:sz w:val="14"/>
                      <w:szCs w:val="11"/>
                    </w:rPr>
                  </w:pPr>
                </w:p>
              </w:tc>
            </w:tr>
          </w:tbl>
          <w:p w14:paraId="12E821ED" w14:textId="63D33503" w:rsidR="00232F7D" w:rsidRDefault="00232F7D" w:rsidP="00232F7D">
            <w:pPr>
              <w:shd w:val="clear" w:color="auto" w:fill="00B050"/>
            </w:pPr>
            <w:r>
              <w:t>Parent Teacher Conferences</w:t>
            </w:r>
          </w:p>
          <w:p w14:paraId="2BF70B4B" w14:textId="706CA44D" w:rsidR="00223D4D" w:rsidRDefault="000A4938" w:rsidP="00223D4D">
            <w:r w:rsidRPr="00232F7D">
              <w:rPr>
                <w:shd w:val="clear" w:color="auto" w:fill="36B4CD" w:themeFill="accent3" w:themeFillShade="BF"/>
              </w:rPr>
              <w:t>Last day of School</w:t>
            </w:r>
            <w:r w:rsidR="00F82B06" w:rsidRPr="00232F7D">
              <w:rPr>
                <w:shd w:val="clear" w:color="auto" w:fill="36B4CD" w:themeFill="accent3" w:themeFillShade="BF"/>
              </w:rPr>
              <w:t>/Graduation</w:t>
            </w:r>
          </w:p>
        </w:tc>
      </w:tr>
      <w:tr w:rsidR="00223D4D" w14:paraId="6D011ED0" w14:textId="77777777">
        <w:trPr>
          <w:trHeight w:hRule="exact" w:val="144"/>
        </w:trPr>
        <w:tc>
          <w:tcPr>
            <w:tcW w:w="3214" w:type="dxa"/>
          </w:tcPr>
          <w:p w14:paraId="1FB6652E" w14:textId="77777777" w:rsidR="00223D4D" w:rsidRDefault="00223D4D" w:rsidP="00223D4D"/>
        </w:tc>
        <w:tc>
          <w:tcPr>
            <w:tcW w:w="579" w:type="dxa"/>
          </w:tcPr>
          <w:p w14:paraId="33545B3F" w14:textId="77777777" w:rsidR="00223D4D" w:rsidRDefault="00223D4D" w:rsidP="00223D4D"/>
        </w:tc>
        <w:tc>
          <w:tcPr>
            <w:tcW w:w="3214" w:type="dxa"/>
          </w:tcPr>
          <w:p w14:paraId="463D48F1" w14:textId="77777777" w:rsidR="00223D4D" w:rsidRDefault="00223D4D" w:rsidP="00223D4D"/>
        </w:tc>
        <w:tc>
          <w:tcPr>
            <w:tcW w:w="579" w:type="dxa"/>
          </w:tcPr>
          <w:p w14:paraId="38242336" w14:textId="77777777" w:rsidR="00223D4D" w:rsidRDefault="00223D4D" w:rsidP="00223D4D"/>
        </w:tc>
        <w:tc>
          <w:tcPr>
            <w:tcW w:w="3214" w:type="dxa"/>
          </w:tcPr>
          <w:p w14:paraId="5D67AA67" w14:textId="77777777" w:rsidR="00223D4D" w:rsidRDefault="00223D4D" w:rsidP="00223D4D"/>
        </w:tc>
      </w:tr>
      <w:tr w:rsidR="00223D4D" w14:paraId="1BC99752" w14:textId="77777777">
        <w:tc>
          <w:tcPr>
            <w:tcW w:w="3214" w:type="dxa"/>
          </w:tcPr>
          <w:p w14:paraId="53FDBA2C" w14:textId="32114861" w:rsidR="006B32C7" w:rsidRDefault="006B32C7" w:rsidP="00A32E03">
            <w:pPr>
              <w:shd w:val="clear" w:color="auto" w:fill="36B4CD" w:themeFill="accent3" w:themeFillShade="BF"/>
            </w:pPr>
            <w:r w:rsidRPr="00E44E55">
              <w:t>Soup Night</w:t>
            </w:r>
          </w:p>
          <w:p w14:paraId="5D08E4B8" w14:textId="5CFE3E1D" w:rsidR="00B15D38" w:rsidRDefault="00B15D38" w:rsidP="00A32E03">
            <w:pPr>
              <w:shd w:val="clear" w:color="auto" w:fill="BC89C9" w:themeFill="accent6" w:themeFillTint="99"/>
            </w:pPr>
            <w:r w:rsidRPr="00E44E55">
              <w:t xml:space="preserve">No School Teacher </w:t>
            </w:r>
            <w:r w:rsidR="00F77AA5" w:rsidRPr="00E44E55">
              <w:t>Workday</w:t>
            </w:r>
          </w:p>
          <w:tbl>
            <w:tblPr>
              <w:tblStyle w:val="MonthLayout"/>
              <w:tblpPr w:leftFromText="180" w:rightFromText="180" w:vertAnchor="text" w:horzAnchor="margin" w:tblpY="604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B740B" w:rsidRPr="00AD7632" w14:paraId="2F7427CB" w14:textId="77777777" w:rsidTr="00DC05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897B7D5" w14:textId="77777777" w:rsidR="00DC0577" w:rsidRPr="00DC0577" w:rsidRDefault="00DC0577" w:rsidP="00DC0577">
                  <w:pPr>
                    <w:spacing w:before="48" w:after="48"/>
                    <w:rPr>
                      <w:sz w:val="14"/>
                      <w:szCs w:val="11"/>
                    </w:rPr>
                  </w:pPr>
                  <w:r w:rsidRPr="00DC0577">
                    <w:rPr>
                      <w:sz w:val="14"/>
                      <w:szCs w:val="11"/>
                    </w:rPr>
                    <w:t>November 2023</w:t>
                  </w:r>
                </w:p>
              </w:tc>
            </w:tr>
            <w:tr w:rsidR="00DC0577" w:rsidRPr="00AD7632" w14:paraId="7961FED5" w14:textId="77777777" w:rsidTr="00DC0577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C0577" w:rsidRPr="00DC0577" w14:paraId="020FC47F" w14:textId="77777777" w:rsidTr="0081317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627602E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1787C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981A97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410247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1152A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95CF03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338F5E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</w:tr>
                  <w:tr w:rsidR="00DC0577" w:rsidRPr="00DC0577" w14:paraId="48C0324D" w14:textId="77777777" w:rsidTr="0081317C">
                    <w:tc>
                      <w:tcPr>
                        <w:tcW w:w="448" w:type="dxa"/>
                      </w:tcPr>
                      <w:p w14:paraId="31F1EA38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B33506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05E704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437C7B5D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199582D1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50"/>
                      </w:tcPr>
                      <w:p w14:paraId="17C85236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06A3A0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</w:tr>
                  <w:tr w:rsidR="00DC0577" w:rsidRPr="00DC0577" w14:paraId="6774559F" w14:textId="77777777" w:rsidTr="00A65763">
                    <w:tc>
                      <w:tcPr>
                        <w:tcW w:w="448" w:type="dxa"/>
                      </w:tcPr>
                      <w:p w14:paraId="10569382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5AC67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3E4E1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C05012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CCB58D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3F5DDB75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8ED4D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11</w:t>
                        </w:r>
                      </w:p>
                    </w:tc>
                  </w:tr>
                  <w:tr w:rsidR="00DC0577" w:rsidRPr="00DC0577" w14:paraId="0A1D7BF0" w14:textId="77777777" w:rsidTr="0081317C">
                    <w:tc>
                      <w:tcPr>
                        <w:tcW w:w="448" w:type="dxa"/>
                      </w:tcPr>
                      <w:p w14:paraId="7505ACDE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5C75E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7E51C4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3A657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E14527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26B23A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90125E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18</w:t>
                        </w:r>
                      </w:p>
                    </w:tc>
                  </w:tr>
                  <w:tr w:rsidR="00DC0577" w:rsidRPr="00DC0577" w14:paraId="2EE64B48" w14:textId="77777777" w:rsidTr="00EA1B7D">
                    <w:tc>
                      <w:tcPr>
                        <w:tcW w:w="448" w:type="dxa"/>
                      </w:tcPr>
                      <w:p w14:paraId="28286D39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F2DEAD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556AD0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0EF90D7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61947BCB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D921" w:themeFill="accent2" w:themeFillShade="BF"/>
                      </w:tcPr>
                      <w:p w14:paraId="185E05F9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17D228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25</w:t>
                        </w:r>
                      </w:p>
                    </w:tc>
                  </w:tr>
                  <w:tr w:rsidR="00DC0577" w:rsidRPr="00DC0577" w14:paraId="03EFA7CA" w14:textId="77777777" w:rsidTr="0081317C">
                    <w:tc>
                      <w:tcPr>
                        <w:tcW w:w="448" w:type="dxa"/>
                      </w:tcPr>
                      <w:p w14:paraId="53E2E192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F484C4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62E2A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75EEBB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43DDF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  <w:r w:rsidRPr="00DC0577">
                          <w:rPr>
                            <w:sz w:val="14"/>
                            <w:szCs w:val="1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D667DB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5B2037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  <w:tr w:rsidR="00DC0577" w:rsidRPr="00DC0577" w14:paraId="30822580" w14:textId="77777777" w:rsidTr="0081317C">
                    <w:tc>
                      <w:tcPr>
                        <w:tcW w:w="448" w:type="dxa"/>
                      </w:tcPr>
                      <w:p w14:paraId="1C04A0A4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936627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C2D74F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CAD654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8D2C2E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E4CE7C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D2227E" w14:textId="77777777" w:rsidR="00DC0577" w:rsidRPr="00DC0577" w:rsidRDefault="00DC0577" w:rsidP="00DC0577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</w:tbl>
                <w:p w14:paraId="0BE55E5E" w14:textId="77777777" w:rsidR="00DC0577" w:rsidRPr="00DC0577" w:rsidRDefault="00DC0577" w:rsidP="00DC0577">
                  <w:pPr>
                    <w:rPr>
                      <w:sz w:val="14"/>
                      <w:szCs w:val="11"/>
                    </w:rPr>
                  </w:pPr>
                </w:p>
              </w:tc>
            </w:tr>
          </w:tbl>
          <w:p w14:paraId="7F85E3C6" w14:textId="12F30DE9" w:rsidR="00223D4D" w:rsidRDefault="008B63FE" w:rsidP="00223D4D">
            <w:r w:rsidRPr="00A32E03">
              <w:rPr>
                <w:shd w:val="clear" w:color="auto" w:fill="00B050"/>
              </w:rPr>
              <w:t>Parent</w:t>
            </w:r>
            <w:r w:rsidR="006B32C7" w:rsidRPr="00A32E03">
              <w:rPr>
                <w:shd w:val="clear" w:color="auto" w:fill="00B050"/>
              </w:rPr>
              <w:t xml:space="preserve"> Teacher Conferences</w:t>
            </w:r>
          </w:p>
        </w:tc>
        <w:tc>
          <w:tcPr>
            <w:tcW w:w="579" w:type="dxa"/>
          </w:tcPr>
          <w:p w14:paraId="4E8025AE" w14:textId="77777777" w:rsidR="00223D4D" w:rsidRDefault="00223D4D" w:rsidP="00223D4D"/>
        </w:tc>
        <w:tc>
          <w:tcPr>
            <w:tcW w:w="3214" w:type="dxa"/>
          </w:tcPr>
          <w:p w14:paraId="599DA7C7" w14:textId="77777777" w:rsidR="00223D4D" w:rsidRDefault="00FE53D1" w:rsidP="00232F7D">
            <w:pPr>
              <w:shd w:val="clear" w:color="auto" w:fill="36B4CD" w:themeFill="accent3" w:themeFillShade="BF"/>
            </w:pPr>
            <w:r>
              <w:t>Mid-winter Tea</w:t>
            </w:r>
          </w:p>
          <w:tbl>
            <w:tblPr>
              <w:tblStyle w:val="MonthLayout"/>
              <w:tblpPr w:leftFromText="180" w:rightFromText="180" w:vertAnchor="text" w:horzAnchor="margin" w:tblpY="85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D3D4F" w:rsidRPr="00AD7632" w14:paraId="5F78D5A7" w14:textId="77777777" w:rsidTr="008B63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2317C43" w14:textId="77777777" w:rsidR="009D3D4F" w:rsidRPr="006936AF" w:rsidRDefault="009D3D4F" w:rsidP="009D3D4F">
                  <w:pPr>
                    <w:spacing w:before="48" w:after="48"/>
                    <w:rPr>
                      <w:sz w:val="14"/>
                      <w:szCs w:val="11"/>
                    </w:rPr>
                  </w:pPr>
                  <w:r w:rsidRPr="006936AF">
                    <w:rPr>
                      <w:sz w:val="14"/>
                      <w:szCs w:val="11"/>
                    </w:rPr>
                    <w:t>March 2024</w:t>
                  </w:r>
                </w:p>
              </w:tc>
            </w:tr>
            <w:tr w:rsidR="009D3D4F" w:rsidRPr="00AD7632" w14:paraId="6D17C645" w14:textId="77777777" w:rsidTr="008B63F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D3D4F" w:rsidRPr="006936AF" w14:paraId="6548DD12" w14:textId="77777777" w:rsidTr="00532F4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9A9542A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0EA9B3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0F4B8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0915A0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F92B5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FC260E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4CF467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</w:tr>
                  <w:tr w:rsidR="009D3D4F" w:rsidRPr="006936AF" w14:paraId="14A7C69B" w14:textId="77777777" w:rsidTr="00532F45">
                    <w:tc>
                      <w:tcPr>
                        <w:tcW w:w="448" w:type="dxa"/>
                      </w:tcPr>
                      <w:p w14:paraId="3755EA95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615374F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F7C218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DDD7E2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AF9F51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7FB254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E91A6F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</w:tr>
                  <w:tr w:rsidR="009D3D4F" w:rsidRPr="006936AF" w14:paraId="3F9B0796" w14:textId="77777777" w:rsidTr="00532F45">
                    <w:tc>
                      <w:tcPr>
                        <w:tcW w:w="448" w:type="dxa"/>
                      </w:tcPr>
                      <w:p w14:paraId="037AD738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F2795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BE475C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47229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C4B4A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C118CA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E10573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</w:tr>
                  <w:tr w:rsidR="009D3D4F" w:rsidRPr="006936AF" w14:paraId="4FA414D6" w14:textId="77777777" w:rsidTr="0047169B">
                    <w:tc>
                      <w:tcPr>
                        <w:tcW w:w="448" w:type="dxa"/>
                      </w:tcPr>
                      <w:p w14:paraId="397ED42B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E44D2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305E7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6520D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467C1D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011431A4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C11087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16</w:t>
                        </w:r>
                      </w:p>
                    </w:tc>
                  </w:tr>
                  <w:tr w:rsidR="009D3D4F" w:rsidRPr="006936AF" w14:paraId="188A9840" w14:textId="77777777" w:rsidTr="00532F45">
                    <w:tc>
                      <w:tcPr>
                        <w:tcW w:w="448" w:type="dxa"/>
                      </w:tcPr>
                      <w:p w14:paraId="64C03C9E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E2624C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E1E2D7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814CA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D27C8C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00E7AB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C458AC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23</w:t>
                        </w:r>
                      </w:p>
                    </w:tc>
                  </w:tr>
                  <w:tr w:rsidR="009D3D4F" w:rsidRPr="006936AF" w14:paraId="3738B2E7" w14:textId="77777777" w:rsidTr="00F13634">
                    <w:tc>
                      <w:tcPr>
                        <w:tcW w:w="448" w:type="dxa"/>
                      </w:tcPr>
                      <w:p w14:paraId="17FF99F5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C20327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FFBD06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033817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BAAF0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299832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C09C4A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30</w:t>
                        </w:r>
                      </w:p>
                    </w:tc>
                  </w:tr>
                  <w:tr w:rsidR="009D3D4F" w:rsidRPr="006936AF" w14:paraId="5828F4B6" w14:textId="77777777" w:rsidTr="00532F45">
                    <w:tc>
                      <w:tcPr>
                        <w:tcW w:w="448" w:type="dxa"/>
                      </w:tcPr>
                      <w:p w14:paraId="1534109A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  <w:r w:rsidRPr="006936AF">
                          <w:rPr>
                            <w:sz w:val="14"/>
                            <w:szCs w:val="1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6D9EC5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708F3B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33B5F4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D84495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CBD42F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97D090" w14:textId="77777777" w:rsidR="009D3D4F" w:rsidRPr="006936AF" w:rsidRDefault="009D3D4F" w:rsidP="009D3D4F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</w:tbl>
                <w:p w14:paraId="3640C023" w14:textId="77777777" w:rsidR="009D3D4F" w:rsidRPr="006936AF" w:rsidRDefault="009D3D4F" w:rsidP="009D3D4F">
                  <w:pPr>
                    <w:rPr>
                      <w:sz w:val="14"/>
                      <w:szCs w:val="11"/>
                    </w:rPr>
                  </w:pPr>
                </w:p>
              </w:tc>
            </w:tr>
          </w:tbl>
          <w:p w14:paraId="5FE0069C" w14:textId="3BDB5BE2" w:rsidR="00F96E79" w:rsidRDefault="00F96E79" w:rsidP="00223D4D">
            <w:r w:rsidRPr="00232F7D">
              <w:rPr>
                <w:shd w:val="clear" w:color="auto" w:fill="BC89C9" w:themeFill="accent6" w:themeFillTint="99"/>
              </w:rPr>
              <w:t>Mid-winter Break No School</w:t>
            </w:r>
          </w:p>
        </w:tc>
        <w:tc>
          <w:tcPr>
            <w:tcW w:w="579" w:type="dxa"/>
          </w:tcPr>
          <w:p w14:paraId="306A6C42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117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E44E55" w:rsidRPr="002922A0" w14:paraId="1F1E1AD9" w14:textId="77777777" w:rsidTr="00E44E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8E6F3A8" w14:textId="77777777" w:rsidR="00E44E55" w:rsidRPr="002922A0" w:rsidRDefault="00E44E55" w:rsidP="00E44E55">
                  <w:pPr>
                    <w:spacing w:before="48" w:after="48"/>
                    <w:rPr>
                      <w:sz w:val="14"/>
                      <w:szCs w:val="11"/>
                    </w:rPr>
                  </w:pPr>
                  <w:r w:rsidRPr="002922A0">
                    <w:rPr>
                      <w:sz w:val="14"/>
                      <w:szCs w:val="11"/>
                    </w:rPr>
                    <w:t>July 2024</w:t>
                  </w:r>
                </w:p>
              </w:tc>
            </w:tr>
            <w:tr w:rsidR="00E44E55" w:rsidRPr="002922A0" w14:paraId="389D587D" w14:textId="77777777" w:rsidTr="00E44E5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44E55" w:rsidRPr="002922A0" w14:paraId="5CCE39C1" w14:textId="77777777" w:rsidTr="002A23A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0F8ADC1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2EA46C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669EDE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E9B079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3D551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BB6995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CE34D9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S</w:t>
                        </w:r>
                      </w:p>
                    </w:tc>
                  </w:tr>
                  <w:tr w:rsidR="00E44E55" w:rsidRPr="002922A0" w14:paraId="136D8678" w14:textId="77777777" w:rsidTr="005F3034">
                    <w:tc>
                      <w:tcPr>
                        <w:tcW w:w="448" w:type="dxa"/>
                      </w:tcPr>
                      <w:p w14:paraId="6E8A818B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298A8EE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595A0FB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84D93F4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7331B827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5729911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670668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6</w:t>
                        </w:r>
                      </w:p>
                    </w:tc>
                  </w:tr>
                  <w:tr w:rsidR="00E44E55" w:rsidRPr="002922A0" w14:paraId="4B94060F" w14:textId="77777777" w:rsidTr="005F3034">
                    <w:tc>
                      <w:tcPr>
                        <w:tcW w:w="448" w:type="dxa"/>
                      </w:tcPr>
                      <w:p w14:paraId="6BCC7665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DE6E180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3D65B90D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279017E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773AE31C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927AD0D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68A49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13</w:t>
                        </w:r>
                      </w:p>
                    </w:tc>
                  </w:tr>
                  <w:tr w:rsidR="00E44E55" w:rsidRPr="002922A0" w14:paraId="501348C9" w14:textId="77777777" w:rsidTr="005F3034">
                    <w:tc>
                      <w:tcPr>
                        <w:tcW w:w="448" w:type="dxa"/>
                      </w:tcPr>
                      <w:p w14:paraId="08B94AE3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77AAD59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85902BA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19CA79C8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7AEA9D4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2B5D805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2D25E3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20</w:t>
                        </w:r>
                      </w:p>
                    </w:tc>
                  </w:tr>
                  <w:tr w:rsidR="00E44E55" w:rsidRPr="002922A0" w14:paraId="51A55C11" w14:textId="77777777" w:rsidTr="005F3034">
                    <w:tc>
                      <w:tcPr>
                        <w:tcW w:w="448" w:type="dxa"/>
                      </w:tcPr>
                      <w:p w14:paraId="0EDC2043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2DCE6AA1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62DD767B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65173E46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47BCEB5B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359DD96D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AAFC80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27</w:t>
                        </w:r>
                      </w:p>
                    </w:tc>
                  </w:tr>
                  <w:tr w:rsidR="00E44E55" w:rsidRPr="002922A0" w14:paraId="1F0F54F9" w14:textId="77777777" w:rsidTr="005F3034">
                    <w:tc>
                      <w:tcPr>
                        <w:tcW w:w="448" w:type="dxa"/>
                      </w:tcPr>
                      <w:p w14:paraId="4FC9E067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0EB29C4C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7522D105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3B99C9C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  <w:r w:rsidRPr="002922A0">
                          <w:rPr>
                            <w:sz w:val="14"/>
                            <w:szCs w:val="1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9E6D0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D880C0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CFE84C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  <w:tr w:rsidR="00E44E55" w:rsidRPr="002922A0" w14:paraId="13D54DAE" w14:textId="77777777" w:rsidTr="002A23AC">
                    <w:tc>
                      <w:tcPr>
                        <w:tcW w:w="448" w:type="dxa"/>
                      </w:tcPr>
                      <w:p w14:paraId="2A3B9DA0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1AD80E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DF79E0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534E01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E46F14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862FA0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DDF38E" w14:textId="77777777" w:rsidR="00E44E55" w:rsidRPr="002922A0" w:rsidRDefault="00E44E55" w:rsidP="00E44E55">
                        <w:pPr>
                          <w:rPr>
                            <w:sz w:val="14"/>
                            <w:szCs w:val="11"/>
                          </w:rPr>
                        </w:pPr>
                      </w:p>
                    </w:tc>
                  </w:tr>
                </w:tbl>
                <w:p w14:paraId="7911BD70" w14:textId="77777777" w:rsidR="00E44E55" w:rsidRPr="002922A0" w:rsidRDefault="00E44E55" w:rsidP="00E44E55">
                  <w:pPr>
                    <w:rPr>
                      <w:sz w:val="14"/>
                      <w:szCs w:val="11"/>
                    </w:rPr>
                  </w:pPr>
                </w:p>
              </w:tc>
            </w:tr>
          </w:tbl>
          <w:p w14:paraId="2261C4DA" w14:textId="7D11178B" w:rsidR="00223D4D" w:rsidRDefault="005F3034" w:rsidP="00223D4D">
            <w:r w:rsidRPr="005F3034">
              <w:rPr>
                <w:shd w:val="clear" w:color="auto" w:fill="36B4CD" w:themeFill="accent3" w:themeFillShade="BF"/>
              </w:rPr>
              <w:t>Summer Camp</w:t>
            </w:r>
          </w:p>
        </w:tc>
      </w:tr>
    </w:tbl>
    <w:p w14:paraId="4393B903" w14:textId="2BCF8B41" w:rsidR="00A70674" w:rsidRDefault="00A70674" w:rsidP="001D502B"/>
    <w:p w14:paraId="1E287628" w14:textId="536A2A1D" w:rsidR="008B63FE" w:rsidRDefault="008B63FE" w:rsidP="001D502B">
      <w:r w:rsidRPr="00F4181C">
        <w:rPr>
          <w:shd w:val="clear" w:color="auto" w:fill="00B050"/>
        </w:rPr>
        <w:t>Parent Teacher Conferences</w:t>
      </w:r>
      <w:r w:rsidR="00F13634">
        <w:tab/>
      </w:r>
      <w:r w:rsidR="005F3034">
        <w:tab/>
      </w:r>
      <w:r w:rsidR="0047169B">
        <w:t xml:space="preserve">    </w:t>
      </w:r>
      <w:r w:rsidR="0047169B" w:rsidRPr="00D338A2">
        <w:rPr>
          <w:shd w:val="clear" w:color="auto" w:fill="BC89C9" w:themeFill="accent6" w:themeFillTint="99"/>
        </w:rPr>
        <w:t>Teacher Workday No School</w:t>
      </w:r>
      <w:r w:rsidR="005F3034">
        <w:tab/>
      </w:r>
      <w:r w:rsidR="005F3034">
        <w:tab/>
      </w:r>
      <w:r w:rsidR="005F3034">
        <w:tab/>
      </w:r>
      <w:r w:rsidR="005F3034">
        <w:tab/>
      </w:r>
      <w:r w:rsidR="005F3034">
        <w:tab/>
        <w:t xml:space="preserve">         </w:t>
      </w:r>
      <w:r w:rsidR="005F3034" w:rsidRPr="005F3034">
        <w:rPr>
          <w:shd w:val="clear" w:color="auto" w:fill="36B4CD" w:themeFill="accent3" w:themeFillShade="BF"/>
        </w:rPr>
        <w:t>Summer Camp</w:t>
      </w:r>
      <w:r w:rsidR="00F13634">
        <w:tab/>
      </w:r>
      <w:r w:rsidR="00021C34">
        <w:t xml:space="preserve">     </w:t>
      </w:r>
    </w:p>
    <w:p w14:paraId="3546C842" w14:textId="23DAE230" w:rsidR="00A65763" w:rsidRDefault="00324B01" w:rsidP="00021C34">
      <w:r w:rsidRPr="00157116">
        <w:rPr>
          <w:shd w:val="clear" w:color="auto" w:fill="BC89C9" w:themeFill="accent6" w:themeFillTint="99"/>
        </w:rPr>
        <w:t>Veterans Day</w:t>
      </w:r>
      <w:r w:rsidR="00BD467A" w:rsidRPr="00157116">
        <w:rPr>
          <w:shd w:val="clear" w:color="auto" w:fill="BC89C9" w:themeFill="accent6" w:themeFillTint="99"/>
        </w:rPr>
        <w:t xml:space="preserve"> No School</w:t>
      </w:r>
      <w:r w:rsidR="00157116">
        <w:tab/>
      </w:r>
      <w:r w:rsidR="00157116">
        <w:tab/>
      </w:r>
      <w:r w:rsidR="00157116">
        <w:tab/>
        <w:t xml:space="preserve">     </w:t>
      </w:r>
    </w:p>
    <w:p w14:paraId="0F558F2C" w14:textId="67C9D059" w:rsidR="00BD467A" w:rsidRDefault="00BD467A" w:rsidP="001D502B">
      <w:r w:rsidRPr="00157116">
        <w:rPr>
          <w:shd w:val="clear" w:color="auto" w:fill="FFD921" w:themeFill="accent2" w:themeFillShade="BF"/>
        </w:rPr>
        <w:t>Thanksgiving Break No School</w:t>
      </w:r>
      <w:r w:rsidR="00157116">
        <w:t xml:space="preserve">  </w:t>
      </w:r>
    </w:p>
    <w:sectPr w:rsidR="00BD467A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0828" w14:textId="77777777" w:rsidR="006D0DA8" w:rsidRDefault="006D0DA8" w:rsidP="00337E14">
      <w:pPr>
        <w:spacing w:after="0"/>
      </w:pPr>
      <w:r>
        <w:separator/>
      </w:r>
    </w:p>
  </w:endnote>
  <w:endnote w:type="continuationSeparator" w:id="0">
    <w:p w14:paraId="3F8A56EC" w14:textId="77777777" w:rsidR="006D0DA8" w:rsidRDefault="006D0DA8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8BE6" w14:textId="77777777" w:rsidR="006D0DA8" w:rsidRDefault="006D0DA8" w:rsidP="00337E14">
      <w:pPr>
        <w:spacing w:after="0"/>
      </w:pPr>
      <w:r>
        <w:separator/>
      </w:r>
    </w:p>
  </w:footnote>
  <w:footnote w:type="continuationSeparator" w:id="0">
    <w:p w14:paraId="70A34A32" w14:textId="77777777" w:rsidR="006D0DA8" w:rsidRDefault="006D0DA8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A8"/>
    <w:rsid w:val="00021C34"/>
    <w:rsid w:val="0009577B"/>
    <w:rsid w:val="000A4938"/>
    <w:rsid w:val="000A6191"/>
    <w:rsid w:val="000B51C8"/>
    <w:rsid w:val="000D6EFE"/>
    <w:rsid w:val="000E0B5D"/>
    <w:rsid w:val="000E59D9"/>
    <w:rsid w:val="000F57EE"/>
    <w:rsid w:val="00157116"/>
    <w:rsid w:val="00177845"/>
    <w:rsid w:val="00191999"/>
    <w:rsid w:val="001D502B"/>
    <w:rsid w:val="00223B9D"/>
    <w:rsid w:val="00223D4D"/>
    <w:rsid w:val="00232F7D"/>
    <w:rsid w:val="002542FD"/>
    <w:rsid w:val="002922A0"/>
    <w:rsid w:val="002B740B"/>
    <w:rsid w:val="002C2F28"/>
    <w:rsid w:val="002F3BA5"/>
    <w:rsid w:val="00310EB1"/>
    <w:rsid w:val="00324B01"/>
    <w:rsid w:val="00337E14"/>
    <w:rsid w:val="003522B7"/>
    <w:rsid w:val="00366921"/>
    <w:rsid w:val="003C14C4"/>
    <w:rsid w:val="00422358"/>
    <w:rsid w:val="0044315E"/>
    <w:rsid w:val="0047169B"/>
    <w:rsid w:val="004A6647"/>
    <w:rsid w:val="004A6C50"/>
    <w:rsid w:val="004B430E"/>
    <w:rsid w:val="004F683C"/>
    <w:rsid w:val="005416FC"/>
    <w:rsid w:val="005506A8"/>
    <w:rsid w:val="00557E66"/>
    <w:rsid w:val="0058421F"/>
    <w:rsid w:val="005B10D8"/>
    <w:rsid w:val="005B37C4"/>
    <w:rsid w:val="005C3D23"/>
    <w:rsid w:val="005F3034"/>
    <w:rsid w:val="00622951"/>
    <w:rsid w:val="006936AF"/>
    <w:rsid w:val="006B32C7"/>
    <w:rsid w:val="006D0DA8"/>
    <w:rsid w:val="006E7372"/>
    <w:rsid w:val="006F1D3C"/>
    <w:rsid w:val="00743CCF"/>
    <w:rsid w:val="007476DE"/>
    <w:rsid w:val="007F75C5"/>
    <w:rsid w:val="008646EE"/>
    <w:rsid w:val="008738C0"/>
    <w:rsid w:val="008B63FE"/>
    <w:rsid w:val="008F35D5"/>
    <w:rsid w:val="009035EA"/>
    <w:rsid w:val="00984968"/>
    <w:rsid w:val="00996198"/>
    <w:rsid w:val="009D3D4F"/>
    <w:rsid w:val="009F65F2"/>
    <w:rsid w:val="00A15338"/>
    <w:rsid w:val="00A247E0"/>
    <w:rsid w:val="00A32E03"/>
    <w:rsid w:val="00A65763"/>
    <w:rsid w:val="00A70674"/>
    <w:rsid w:val="00A875D8"/>
    <w:rsid w:val="00AD7632"/>
    <w:rsid w:val="00B03FCB"/>
    <w:rsid w:val="00B15D38"/>
    <w:rsid w:val="00B87BA8"/>
    <w:rsid w:val="00BD467A"/>
    <w:rsid w:val="00BD4C1E"/>
    <w:rsid w:val="00BE66FE"/>
    <w:rsid w:val="00C13A79"/>
    <w:rsid w:val="00C606FF"/>
    <w:rsid w:val="00C74996"/>
    <w:rsid w:val="00D24CE8"/>
    <w:rsid w:val="00D338A2"/>
    <w:rsid w:val="00D35DA8"/>
    <w:rsid w:val="00D57DD0"/>
    <w:rsid w:val="00D84BF5"/>
    <w:rsid w:val="00D944C7"/>
    <w:rsid w:val="00DC0577"/>
    <w:rsid w:val="00E118A4"/>
    <w:rsid w:val="00E30CF6"/>
    <w:rsid w:val="00E44E55"/>
    <w:rsid w:val="00EA1B7D"/>
    <w:rsid w:val="00EA1D43"/>
    <w:rsid w:val="00EC16F9"/>
    <w:rsid w:val="00F1199B"/>
    <w:rsid w:val="00F13634"/>
    <w:rsid w:val="00F4181C"/>
    <w:rsid w:val="00F77AA5"/>
    <w:rsid w:val="00F82B06"/>
    <w:rsid w:val="00F96E79"/>
    <w:rsid w:val="00FA7E23"/>
    <w:rsid w:val="00FB5FA5"/>
    <w:rsid w:val="00FE53D1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47D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2023-07-28T19:18:00Z</dcterms:created>
  <dcterms:modified xsi:type="dcterms:W3CDTF">2023-07-28T19:18:00Z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